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E1" w:rsidRPr="008A3F26" w:rsidRDefault="001B3EE1" w:rsidP="001B3EE1">
      <w:pPr>
        <w:tabs>
          <w:tab w:val="left" w:pos="5000"/>
        </w:tabs>
        <w:jc w:val="center"/>
        <w:rPr>
          <w:b/>
        </w:rPr>
      </w:pPr>
      <w:r w:rsidRPr="00AB1840">
        <w:rPr>
          <w:rFonts w:hint="eastAsia"/>
          <w:b/>
          <w:color w:val="4472C4" w:themeColor="accent5"/>
          <w:sz w:val="48"/>
          <w:szCs w:val="48"/>
        </w:rPr>
        <w:t>MRI</w:t>
      </w:r>
      <w:r w:rsidRPr="008A3F26">
        <w:rPr>
          <w:rFonts w:hint="eastAsia"/>
          <w:b/>
          <w:sz w:val="48"/>
          <w:szCs w:val="48"/>
        </w:rPr>
        <w:t>検査問診票</w:t>
      </w:r>
      <w:r w:rsidRPr="008A3F26">
        <w:rPr>
          <w:rFonts w:hint="eastAsia"/>
          <w:b/>
          <w:sz w:val="44"/>
          <w:szCs w:val="44"/>
        </w:rPr>
        <w:t xml:space="preserve"> </w:t>
      </w:r>
      <w:r w:rsidRPr="00BE0E19">
        <w:rPr>
          <w:b/>
          <w:color w:val="00B050"/>
          <w:sz w:val="28"/>
          <w:szCs w:val="28"/>
        </w:rPr>
        <w:t>(</w:t>
      </w:r>
      <w:r w:rsidRPr="008A3F26">
        <w:rPr>
          <w:rFonts w:hint="eastAsia"/>
          <w:b/>
          <w:color w:val="00B050"/>
          <w:sz w:val="28"/>
          <w:szCs w:val="28"/>
        </w:rPr>
        <w:t>山鹿市民医療センター</w:t>
      </w:r>
      <w:r>
        <w:rPr>
          <w:rFonts w:hint="eastAsia"/>
          <w:b/>
          <w:color w:val="00B050"/>
          <w:sz w:val="28"/>
          <w:szCs w:val="28"/>
        </w:rPr>
        <w:t>)</w:t>
      </w:r>
    </w:p>
    <w:p w:rsidR="001B3EE1" w:rsidRPr="00CE55FD" w:rsidRDefault="001B3EE1" w:rsidP="001B3EE1">
      <w:pPr>
        <w:tabs>
          <w:tab w:val="left" w:pos="5000"/>
        </w:tabs>
        <w:jc w:val="center"/>
        <w:rPr>
          <w:sz w:val="24"/>
          <w:szCs w:val="24"/>
        </w:rPr>
      </w:pPr>
      <w:bookmarkStart w:id="0" w:name="_GoBack"/>
      <w:bookmarkEnd w:id="0"/>
      <w:r w:rsidRPr="00CE55FD">
        <w:rPr>
          <w:rFonts w:hint="eastAsia"/>
          <w:sz w:val="24"/>
          <w:szCs w:val="24"/>
        </w:rPr>
        <w:t>氏名：　　　　　　　　　　生年月日：　　　年　　月　　日</w:t>
      </w:r>
    </w:p>
    <w:tbl>
      <w:tblPr>
        <w:tblW w:w="9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3"/>
        <w:gridCol w:w="862"/>
        <w:gridCol w:w="870"/>
        <w:gridCol w:w="935"/>
      </w:tblGrid>
      <w:tr w:rsidR="00AB6578" w:rsidRPr="00AB6578" w:rsidTr="001B3EE1">
        <w:trPr>
          <w:trHeight w:val="569"/>
          <w:jc w:val="center"/>
        </w:trPr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69315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問診項目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B3884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禁忌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BB3924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E55FD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24"/>
                <w:szCs w:val="24"/>
                <w:fitText w:val="660" w:id="686103552"/>
              </w:rPr>
              <w:t>要注</w:t>
            </w:r>
            <w:r w:rsidRPr="00CE55FD">
              <w:rPr>
                <w:rFonts w:ascii="ＭＳ Ｐゴシック" w:eastAsia="ＭＳ Ｐゴシック" w:hAnsi="ＭＳ Ｐゴシック" w:cs="ＭＳ Ｐゴシック" w:hint="eastAsia"/>
                <w:spacing w:val="-15"/>
                <w:w w:val="91"/>
                <w:kern w:val="0"/>
                <w:sz w:val="24"/>
                <w:szCs w:val="24"/>
                <w:fitText w:val="660" w:id="686103552"/>
              </w:rPr>
              <w:t>意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F0F9E" w:rsidRPr="00AB6578" w:rsidRDefault="005F0F9E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ペースメーカー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を装着していますか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B3884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人工内耳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を装着していますか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B392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手術歴はありますか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72D3C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54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FC442F" w:rsidRDefault="00AB6578" w:rsidP="00614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　　　　　　　　　　　</w:t>
            </w:r>
            <w:r w:rsidR="00FC442F"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 w:rsidRP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手術やカテーテル治療などで体内に金属が入っていますか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14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934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該当するものにチェックして下さい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1934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人工骨頭、人工関節、金属ステント、動脈瘤クリップ、心臓人工弁、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その他（　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いつ頃手術しましたか（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義眼・義足・義手をしていますか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義歯・歯列矯正具</w:t>
            </w:r>
            <w:r w:rsidR="008A5E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・インプラント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をしていますか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刺青（いれずみ）をしていますか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金属類を身に付けていますか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該当するものにチェックして下さい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補聴器、ヘアピン、時計、携帯電話、アクセサリー類、鍵、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1934B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BA11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メガネ、カラーコンタクトレンズ、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  <w:r w:rsidR="00E126F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    </w:t>
            </w:r>
            <w:r w:rsidR="006D3D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FC4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金属付下着、発熱下着を身に付けていますか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湿布、エレキバン、カイロを身に付けていますか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閉所恐怖症ですか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417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Theme="minorEastAsia" w:hAnsiTheme="minorEastAsia" w:cs="ＭＳ Ｐゴシック"/>
                <w:i/>
                <w:kern w:val="0"/>
                <w:sz w:val="24"/>
                <w:szCs w:val="24"/>
              </w:rPr>
            </w:pPr>
            <w:r w:rsidRPr="00693153">
              <w:rPr>
                <w:rFonts w:asciiTheme="minorEastAsia" w:hAnsiTheme="minorEastAsia" w:cs="ＭＳ Ｐゴシック" w:hint="eastAsia"/>
                <w:i/>
                <w:kern w:val="0"/>
                <w:sz w:val="24"/>
                <w:szCs w:val="24"/>
                <w:shd w:val="pct15" w:color="auto" w:fill="FFFFFF"/>
              </w:rPr>
              <w:t>女性のみ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931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妊娠中または妊娠の可能性がありますか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避妊リングをしていますか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アイシャドウ、マスカラ、マニキュア等の化粧をしていますか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484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693153" w:rsidRDefault="00AB6578" w:rsidP="00AB6578">
            <w:pPr>
              <w:widowControl/>
              <w:jc w:val="left"/>
              <w:rPr>
                <w:rFonts w:asciiTheme="minorEastAsia" w:hAnsiTheme="minorEastAsia" w:cs="ＭＳ Ｐゴシック"/>
                <w:i/>
                <w:kern w:val="0"/>
                <w:sz w:val="24"/>
                <w:szCs w:val="24"/>
              </w:rPr>
            </w:pPr>
            <w:r w:rsidRPr="00693153">
              <w:rPr>
                <w:rFonts w:asciiTheme="minorEastAsia" w:hAnsiTheme="minorEastAsia" w:cs="ＭＳ Ｐゴシック" w:hint="eastAsia"/>
                <w:i/>
                <w:kern w:val="0"/>
                <w:sz w:val="24"/>
                <w:szCs w:val="24"/>
                <w:shd w:val="pct15" w:color="auto" w:fill="FFFFFF"/>
              </w:rPr>
              <w:t>造影検査の方のみ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A7487F" w:rsidRPr="00AD17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wave" w:color="FF0000"/>
              </w:rPr>
              <w:t>喘息</w:t>
            </w:r>
            <w:r w:rsidR="00A7487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の既往がありますか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E53D2C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過去に造影剤による気分不良などありましたか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0342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アレルギーがありますか　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182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6D3D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E126F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="0003423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内容（　　　　　　　</w:t>
            </w:r>
            <w:r w:rsidR="00FC4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）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腎機能が悪いと言われたことがありますか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AB6578" w:rsidRPr="00480126" w:rsidTr="001B3EE1">
        <w:trPr>
          <w:trHeight w:val="228"/>
          <w:jc w:val="center"/>
        </w:trPr>
        <w:tc>
          <w:tcPr>
            <w:tcW w:w="70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6D3D9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52A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てんかんの既往がありますか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AB6578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B65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はい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578" w:rsidRPr="00480126" w:rsidRDefault="00AB6578" w:rsidP="00AB65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012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いいえ</w:t>
            </w:r>
          </w:p>
        </w:tc>
      </w:tr>
      <w:tr w:rsidR="002B1AFC" w:rsidRPr="00AB6578" w:rsidTr="001B3EE1">
        <w:trPr>
          <w:trHeight w:val="468"/>
          <w:jc w:val="center"/>
        </w:trPr>
        <w:tc>
          <w:tcPr>
            <w:tcW w:w="97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AFC" w:rsidRPr="00DF2903" w:rsidRDefault="002B1AFC" w:rsidP="00DF290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C94BA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その他留意事項</w:t>
            </w:r>
          </w:p>
        </w:tc>
      </w:tr>
    </w:tbl>
    <w:p w:rsidR="006D12AF" w:rsidRPr="00A70A5F" w:rsidRDefault="006D12AF" w:rsidP="00CE55FD">
      <w:pPr>
        <w:tabs>
          <w:tab w:val="left" w:pos="2085"/>
        </w:tabs>
        <w:rPr>
          <w:sz w:val="16"/>
          <w:szCs w:val="16"/>
        </w:rPr>
      </w:pPr>
    </w:p>
    <w:sectPr w:rsidR="006D12AF" w:rsidRPr="00A70A5F" w:rsidSect="001B3EE1">
      <w:footerReference w:type="default" r:id="rId7"/>
      <w:pgSz w:w="11906" w:h="16838"/>
      <w:pgMar w:top="720" w:right="720" w:bottom="720" w:left="720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08" w:rsidRDefault="00533708" w:rsidP="00F242E6">
      <w:r>
        <w:separator/>
      </w:r>
    </w:p>
  </w:endnote>
  <w:endnote w:type="continuationSeparator" w:id="0">
    <w:p w:rsidR="00533708" w:rsidRDefault="00533708" w:rsidP="00F2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E3" w:rsidRPr="00776C4E" w:rsidRDefault="00504AF1" w:rsidP="00776C4E">
    <w:pPr>
      <w:tabs>
        <w:tab w:val="left" w:pos="5000"/>
      </w:tabs>
      <w:ind w:firstLineChars="1200" w:firstLine="3360"/>
      <w:rPr>
        <w:sz w:val="28"/>
        <w:szCs w:val="28"/>
      </w:rPr>
    </w:pPr>
    <w:r w:rsidRPr="00776C4E">
      <w:rPr>
        <w:rFonts w:hint="eastAsia"/>
        <w:sz w:val="28"/>
        <w:szCs w:val="28"/>
      </w:rPr>
      <w:t>担当看護師</w:t>
    </w:r>
    <w:r w:rsidRPr="00776C4E">
      <w:rPr>
        <w:rFonts w:hint="eastAsia"/>
        <w:sz w:val="28"/>
        <w:szCs w:val="28"/>
      </w:rPr>
      <w:t>(</w:t>
    </w:r>
    <w:r w:rsidRPr="00776C4E">
      <w:rPr>
        <w:sz w:val="28"/>
        <w:szCs w:val="28"/>
      </w:rPr>
      <w:t xml:space="preserve">        </w:t>
    </w:r>
    <w:r w:rsidRPr="00776C4E">
      <w:rPr>
        <w:rFonts w:hint="eastAsia"/>
        <w:sz w:val="28"/>
        <w:szCs w:val="28"/>
      </w:rPr>
      <w:t xml:space="preserve">) </w:t>
    </w:r>
    <w:r w:rsidRPr="00776C4E">
      <w:rPr>
        <w:rFonts w:hint="eastAsia"/>
        <w:sz w:val="28"/>
        <w:szCs w:val="28"/>
      </w:rPr>
      <w:t>問診医</w:t>
    </w:r>
    <w:r w:rsidRPr="00776C4E">
      <w:rPr>
        <w:rFonts w:hint="eastAsia"/>
        <w:sz w:val="28"/>
        <w:szCs w:val="28"/>
      </w:rPr>
      <w:t>(</w:t>
    </w:r>
    <w:r w:rsidRPr="00776C4E">
      <w:rPr>
        <w:sz w:val="28"/>
        <w:szCs w:val="28"/>
      </w:rPr>
      <w:t xml:space="preserve">         </w:t>
    </w:r>
    <w:r w:rsidRPr="00776C4E">
      <w:rPr>
        <w:rFonts w:hint="eastAsia"/>
        <w:sz w:val="28"/>
        <w:szCs w:val="28"/>
      </w:rPr>
      <w:t>)</w:t>
    </w:r>
    <w:r w:rsidRPr="00776C4E">
      <w:rPr>
        <w:rFonts w:hint="eastAsia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08" w:rsidRDefault="00533708" w:rsidP="00F242E6">
      <w:r>
        <w:separator/>
      </w:r>
    </w:p>
  </w:footnote>
  <w:footnote w:type="continuationSeparator" w:id="0">
    <w:p w:rsidR="00533708" w:rsidRDefault="00533708" w:rsidP="00F2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8"/>
    <w:rsid w:val="0003423B"/>
    <w:rsid w:val="00074C1D"/>
    <w:rsid w:val="000C3C92"/>
    <w:rsid w:val="001162BF"/>
    <w:rsid w:val="001934B6"/>
    <w:rsid w:val="001B3EE1"/>
    <w:rsid w:val="001D1D05"/>
    <w:rsid w:val="00216671"/>
    <w:rsid w:val="00241B2C"/>
    <w:rsid w:val="00281AAC"/>
    <w:rsid w:val="00292D9D"/>
    <w:rsid w:val="002B1AFC"/>
    <w:rsid w:val="002B58BA"/>
    <w:rsid w:val="00345C4E"/>
    <w:rsid w:val="003E1CA0"/>
    <w:rsid w:val="0042786C"/>
    <w:rsid w:val="0044132D"/>
    <w:rsid w:val="00480126"/>
    <w:rsid w:val="00486E37"/>
    <w:rsid w:val="004B3884"/>
    <w:rsid w:val="004F39B3"/>
    <w:rsid w:val="005017F7"/>
    <w:rsid w:val="00502DA0"/>
    <w:rsid w:val="00504AF1"/>
    <w:rsid w:val="00533708"/>
    <w:rsid w:val="005B52A7"/>
    <w:rsid w:val="005E55EA"/>
    <w:rsid w:val="005F0F9E"/>
    <w:rsid w:val="00614FEF"/>
    <w:rsid w:val="006275AC"/>
    <w:rsid w:val="00693153"/>
    <w:rsid w:val="006B342D"/>
    <w:rsid w:val="006B599E"/>
    <w:rsid w:val="006D12AF"/>
    <w:rsid w:val="006D3D9A"/>
    <w:rsid w:val="00724DE8"/>
    <w:rsid w:val="00776C4E"/>
    <w:rsid w:val="007A3A09"/>
    <w:rsid w:val="007B663F"/>
    <w:rsid w:val="007C30F3"/>
    <w:rsid w:val="0084418C"/>
    <w:rsid w:val="008968AA"/>
    <w:rsid w:val="008A3F26"/>
    <w:rsid w:val="008A5EA4"/>
    <w:rsid w:val="008D1AA6"/>
    <w:rsid w:val="0093502E"/>
    <w:rsid w:val="009C74C8"/>
    <w:rsid w:val="009F1ECE"/>
    <w:rsid w:val="00A218F8"/>
    <w:rsid w:val="00A41D3A"/>
    <w:rsid w:val="00A504DD"/>
    <w:rsid w:val="00A604D0"/>
    <w:rsid w:val="00A70A5F"/>
    <w:rsid w:val="00A72D3C"/>
    <w:rsid w:val="00A7487F"/>
    <w:rsid w:val="00AA6A3D"/>
    <w:rsid w:val="00AB1840"/>
    <w:rsid w:val="00AB6578"/>
    <w:rsid w:val="00AD17F1"/>
    <w:rsid w:val="00B73BE3"/>
    <w:rsid w:val="00B7738E"/>
    <w:rsid w:val="00BA08CA"/>
    <w:rsid w:val="00BA11EF"/>
    <w:rsid w:val="00BB0D95"/>
    <w:rsid w:val="00BB3924"/>
    <w:rsid w:val="00BE0E19"/>
    <w:rsid w:val="00C02B70"/>
    <w:rsid w:val="00C143EE"/>
    <w:rsid w:val="00C30786"/>
    <w:rsid w:val="00C94BA3"/>
    <w:rsid w:val="00C956ED"/>
    <w:rsid w:val="00C96216"/>
    <w:rsid w:val="00CE55FD"/>
    <w:rsid w:val="00CF2451"/>
    <w:rsid w:val="00CF2E3E"/>
    <w:rsid w:val="00D43E49"/>
    <w:rsid w:val="00D92F81"/>
    <w:rsid w:val="00DF1C9A"/>
    <w:rsid w:val="00DF228B"/>
    <w:rsid w:val="00DF2903"/>
    <w:rsid w:val="00E0049D"/>
    <w:rsid w:val="00E126F5"/>
    <w:rsid w:val="00E53D2C"/>
    <w:rsid w:val="00EF1D15"/>
    <w:rsid w:val="00F1368C"/>
    <w:rsid w:val="00F242E6"/>
    <w:rsid w:val="00F83ABD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0EC2E-DE10-4F03-B5F0-2D5A284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2E6"/>
  </w:style>
  <w:style w:type="paragraph" w:styleId="a7">
    <w:name w:val="footer"/>
    <w:basedOn w:val="a"/>
    <w:link w:val="a8"/>
    <w:uiPriority w:val="99"/>
    <w:unhideWhenUsed/>
    <w:rsid w:val="00F24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2E6"/>
  </w:style>
  <w:style w:type="paragraph" w:styleId="a9">
    <w:name w:val="List Paragraph"/>
    <w:basedOn w:val="a"/>
    <w:uiPriority w:val="34"/>
    <w:qFormat/>
    <w:rsid w:val="00FC4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8EE0-5811-4F8B-AA8A-38482CD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E1459BA5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福山 和輝</cp:lastModifiedBy>
  <cp:revision>3</cp:revision>
  <cp:lastPrinted>2014-09-04T07:19:00Z</cp:lastPrinted>
  <dcterms:created xsi:type="dcterms:W3CDTF">2015-06-02T03:24:00Z</dcterms:created>
  <dcterms:modified xsi:type="dcterms:W3CDTF">2015-06-04T23:28:00Z</dcterms:modified>
</cp:coreProperties>
</file>