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別記様式第１号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jc w:val="right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平成　　年　　月　　日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山鹿市病院事業管理者　様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wordWrap w:val="0"/>
        <w:jc w:val="right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 xml:space="preserve">養成機関等の名称　　　　　　　　　　　　</w:t>
      </w:r>
    </w:p>
    <w:p w:rsidR="00A052AC" w:rsidRPr="00B65880" w:rsidRDefault="00A052AC" w:rsidP="00A052AC">
      <w:pPr>
        <w:jc w:val="right"/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jc w:val="right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代表者名　　　　　　　　　　　　　　　印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jc w:val="center"/>
        <w:rPr>
          <w:rFonts w:hint="eastAsia"/>
          <w:color w:val="000000"/>
          <w:w w:val="150"/>
          <w:sz w:val="22"/>
          <w:szCs w:val="22"/>
        </w:rPr>
      </w:pPr>
      <w:r w:rsidRPr="00A052AC">
        <w:rPr>
          <w:rFonts w:hint="eastAsia"/>
          <w:color w:val="000000"/>
          <w:spacing w:val="82"/>
          <w:w w:val="150"/>
          <w:kern w:val="0"/>
          <w:sz w:val="22"/>
          <w:szCs w:val="22"/>
          <w:fitText w:val="3300" w:id="834292480"/>
        </w:rPr>
        <w:t>実習委託申請</w:t>
      </w:r>
      <w:r w:rsidRPr="00A052AC">
        <w:rPr>
          <w:rFonts w:hint="eastAsia"/>
          <w:color w:val="000000"/>
          <w:spacing w:val="3"/>
          <w:w w:val="150"/>
          <w:kern w:val="0"/>
          <w:sz w:val="22"/>
          <w:szCs w:val="22"/>
          <w:fitText w:val="3300" w:id="834292480"/>
        </w:rPr>
        <w:t>書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このたび、貴院において臨地実習させたく、実習計画書（別紙１）を添えて申請いたしますので、御許可くださるようお願いいたします。</w:t>
      </w:r>
    </w:p>
    <w:p w:rsidR="00A052AC" w:rsidRPr="00B65880" w:rsidRDefault="00A052AC" w:rsidP="00A052AC">
      <w:pPr>
        <w:ind w:firstLineChars="100" w:firstLine="220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なお、許可の上は、下記の事項を遵守いたします。</w:t>
      </w:r>
    </w:p>
    <w:p w:rsidR="00A052AC" w:rsidRPr="00B65880" w:rsidRDefault="00A052AC" w:rsidP="00A052AC">
      <w:pPr>
        <w:ind w:firstLineChars="100" w:firstLine="220"/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ind w:firstLineChars="100" w:firstLine="220"/>
        <w:jc w:val="center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記</w:t>
      </w:r>
    </w:p>
    <w:p w:rsidR="00A052AC" w:rsidRPr="00B65880" w:rsidRDefault="00A052AC" w:rsidP="00A052AC">
      <w:pPr>
        <w:ind w:firstLineChars="100" w:firstLine="220"/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ind w:leftChars="105" w:left="880" w:hangingChars="300" w:hanging="660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 xml:space="preserve">　１　実習に際しては、貴院の諸規則を遵守させるとともに、貴院の責任者の指示に従わせます。</w:t>
      </w:r>
    </w:p>
    <w:p w:rsidR="00A052AC" w:rsidRPr="00B65880" w:rsidRDefault="00A052AC" w:rsidP="00A052AC">
      <w:pPr>
        <w:ind w:leftChars="105" w:left="880" w:hangingChars="300" w:hanging="660"/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ind w:leftChars="105" w:left="880" w:hangingChars="300" w:hanging="660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 xml:space="preserve">　２　万一実習生の故意、又は過失による事故等により、貴院に損害を及ぼした場合、又は実習生が被災した場合は、当方が一切の責任を負います。</w:t>
      </w:r>
    </w:p>
    <w:p w:rsidR="00A052AC" w:rsidRPr="00B65880" w:rsidRDefault="00A052AC" w:rsidP="00A052AC">
      <w:pPr>
        <w:ind w:leftChars="26" w:left="55"/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  <w:r w:rsidRPr="00B65880">
        <w:rPr>
          <w:color w:val="000000"/>
          <w:sz w:val="22"/>
          <w:szCs w:val="22"/>
        </w:rPr>
        <w:br w:type="page"/>
      </w:r>
      <w:r w:rsidRPr="00B65880">
        <w:rPr>
          <w:rFonts w:hint="eastAsia"/>
          <w:color w:val="000000"/>
          <w:sz w:val="22"/>
          <w:szCs w:val="22"/>
        </w:rPr>
        <w:t>別紙１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jc w:val="center"/>
        <w:rPr>
          <w:rFonts w:hint="eastAsia"/>
          <w:color w:val="000000"/>
          <w:w w:val="150"/>
          <w:sz w:val="22"/>
          <w:szCs w:val="22"/>
        </w:rPr>
      </w:pPr>
      <w:r w:rsidRPr="00A052AC">
        <w:rPr>
          <w:rFonts w:hint="eastAsia"/>
          <w:color w:val="000000"/>
          <w:spacing w:val="82"/>
          <w:w w:val="150"/>
          <w:kern w:val="0"/>
          <w:sz w:val="22"/>
          <w:szCs w:val="22"/>
          <w:fitText w:val="2310" w:id="834292481"/>
        </w:rPr>
        <w:t>実習計画</w:t>
      </w:r>
      <w:r w:rsidRPr="00A052AC">
        <w:rPr>
          <w:rFonts w:hint="eastAsia"/>
          <w:color w:val="000000"/>
          <w:spacing w:val="2"/>
          <w:w w:val="150"/>
          <w:kern w:val="0"/>
          <w:sz w:val="22"/>
          <w:szCs w:val="22"/>
          <w:fitText w:val="2310" w:id="834292481"/>
        </w:rPr>
        <w:t>書</w:t>
      </w: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spacing w:line="360" w:lineRule="auto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 xml:space="preserve">１　養成機関等の名称　　</w:t>
      </w:r>
      <w:r w:rsidRPr="00B65880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</w:t>
      </w:r>
    </w:p>
    <w:p w:rsidR="00A052AC" w:rsidRPr="00B65880" w:rsidRDefault="00A052AC" w:rsidP="00A052AC">
      <w:pPr>
        <w:spacing w:line="360" w:lineRule="auto"/>
        <w:rPr>
          <w:rFonts w:hint="eastAsia"/>
          <w:color w:val="000000"/>
          <w:sz w:val="22"/>
          <w:szCs w:val="22"/>
          <w:u w:val="dotted"/>
        </w:rPr>
      </w:pPr>
      <w:r w:rsidRPr="00B65880">
        <w:rPr>
          <w:rFonts w:hint="eastAsia"/>
          <w:color w:val="000000"/>
          <w:sz w:val="22"/>
          <w:szCs w:val="22"/>
        </w:rPr>
        <w:t xml:space="preserve">２　実習生の所属部門名　</w:t>
      </w:r>
      <w:r w:rsidRPr="00B65880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</w:t>
      </w:r>
    </w:p>
    <w:p w:rsidR="00A052AC" w:rsidRPr="00B65880" w:rsidRDefault="00A052AC" w:rsidP="00A052AC">
      <w:pPr>
        <w:spacing w:line="360" w:lineRule="auto"/>
        <w:rPr>
          <w:rFonts w:hint="eastAsia"/>
          <w:color w:val="000000"/>
          <w:sz w:val="22"/>
          <w:szCs w:val="22"/>
          <w:u w:val="dotted"/>
        </w:rPr>
      </w:pPr>
      <w:r w:rsidRPr="00B65880">
        <w:rPr>
          <w:rFonts w:hint="eastAsia"/>
          <w:color w:val="000000"/>
          <w:sz w:val="22"/>
          <w:szCs w:val="22"/>
        </w:rPr>
        <w:t xml:space="preserve">３　実習生数　　　　　　</w:t>
      </w:r>
      <w:r w:rsidRPr="00B65880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</w:t>
      </w:r>
    </w:p>
    <w:p w:rsidR="00A052AC" w:rsidRPr="00B65880" w:rsidRDefault="00A052AC" w:rsidP="00A052AC">
      <w:pPr>
        <w:spacing w:line="360" w:lineRule="auto"/>
        <w:rPr>
          <w:rFonts w:hint="eastAsia"/>
          <w:color w:val="000000"/>
          <w:sz w:val="22"/>
          <w:szCs w:val="22"/>
          <w:u w:val="dotted"/>
        </w:rPr>
      </w:pPr>
      <w:r w:rsidRPr="00B65880">
        <w:rPr>
          <w:rFonts w:hint="eastAsia"/>
          <w:color w:val="000000"/>
          <w:sz w:val="22"/>
          <w:szCs w:val="22"/>
        </w:rPr>
        <w:t xml:space="preserve">４　実習内容　　　　　　</w:t>
      </w:r>
      <w:r w:rsidRPr="00B65880">
        <w:rPr>
          <w:rFonts w:hint="eastAsia"/>
          <w:color w:val="000000"/>
          <w:sz w:val="22"/>
          <w:szCs w:val="22"/>
          <w:u w:val="dotted"/>
        </w:rPr>
        <w:t xml:space="preserve">　　　　　　　　　　　　　　　　</w:t>
      </w:r>
    </w:p>
    <w:p w:rsidR="00A052AC" w:rsidRPr="00B65880" w:rsidRDefault="00A052AC" w:rsidP="00A052AC">
      <w:pPr>
        <w:spacing w:line="360" w:lineRule="auto"/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５　氏名・期間等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3472"/>
        <w:gridCol w:w="1929"/>
        <w:gridCol w:w="1060"/>
      </w:tblGrid>
      <w:tr w:rsidR="00A052AC" w:rsidRPr="00B65880" w:rsidTr="001D6D5A">
        <w:trPr>
          <w:trHeight w:val="589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>期　　間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>実習部門</w:t>
            </w: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>備考</w:t>
            </w:r>
          </w:p>
          <w:p w:rsidR="00A052AC" w:rsidRPr="00B65880" w:rsidRDefault="00A052AC" w:rsidP="001D6D5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B6588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B65880">
              <w:rPr>
                <w:rFonts w:hint="eastAsia"/>
                <w:color w:val="000000"/>
                <w:sz w:val="20"/>
                <w:szCs w:val="20"/>
              </w:rPr>
              <w:t>日数</w:t>
            </w:r>
            <w:r w:rsidRPr="00B65880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A052AC" w:rsidRPr="00B65880" w:rsidTr="001D6D5A">
        <w:trPr>
          <w:trHeight w:val="555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49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57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51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73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73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73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57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73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73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53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A052AC" w:rsidRPr="00B65880" w:rsidTr="001D6D5A">
        <w:trPr>
          <w:trHeight w:val="547"/>
        </w:trPr>
        <w:tc>
          <w:tcPr>
            <w:tcW w:w="2093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52AC" w:rsidRPr="00B65880" w:rsidRDefault="00A052AC" w:rsidP="001D6D5A">
            <w:pPr>
              <w:rPr>
                <w:color w:val="000000"/>
              </w:rPr>
            </w:pPr>
            <w:r w:rsidRPr="00B65880">
              <w:rPr>
                <w:rFonts w:hint="eastAsia"/>
                <w:color w:val="000000"/>
                <w:sz w:val="22"/>
                <w:szCs w:val="22"/>
              </w:rPr>
              <w:t xml:space="preserve">自　　．　．　　至　　．　．　</w:t>
            </w:r>
          </w:p>
        </w:tc>
        <w:tc>
          <w:tcPr>
            <w:tcW w:w="1984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:rsidR="00A052AC" w:rsidRPr="00B65880" w:rsidRDefault="00A052AC" w:rsidP="001D6D5A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</w:p>
    <w:p w:rsidR="00A052AC" w:rsidRPr="00B65880" w:rsidRDefault="00A052AC" w:rsidP="00A052AC">
      <w:pPr>
        <w:rPr>
          <w:rFonts w:hint="eastAsia"/>
          <w:color w:val="000000"/>
          <w:sz w:val="22"/>
          <w:szCs w:val="22"/>
        </w:rPr>
      </w:pPr>
      <w:r w:rsidRPr="00B65880">
        <w:rPr>
          <w:rFonts w:hint="eastAsia"/>
          <w:color w:val="000000"/>
          <w:sz w:val="22"/>
          <w:szCs w:val="22"/>
        </w:rPr>
        <w:t>※実習期間は、実習部門別に記入してください。</w:t>
      </w:r>
    </w:p>
    <w:p w:rsidR="005250BC" w:rsidRPr="00A052AC" w:rsidRDefault="005250BC" w:rsidP="00A052AC">
      <w:bookmarkStart w:id="0" w:name="_GoBack"/>
      <w:bookmarkEnd w:id="0"/>
    </w:p>
    <w:sectPr w:rsidR="005250BC" w:rsidRPr="00A05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AC"/>
    <w:rsid w:val="005250BC"/>
    <w:rsid w:val="00A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E563D-B21F-488F-A5DC-249F9705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5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9A231B4D</Template>
  <TotalTime>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和輝</dc:creator>
  <cp:keywords/>
  <dc:description/>
  <cp:lastModifiedBy>福山 和輝</cp:lastModifiedBy>
  <cp:revision>1</cp:revision>
  <cp:lastPrinted>2015-01-23T00:07:00Z</cp:lastPrinted>
  <dcterms:created xsi:type="dcterms:W3CDTF">2015-01-23T00:05:00Z</dcterms:created>
  <dcterms:modified xsi:type="dcterms:W3CDTF">2015-01-23T00:12:00Z</dcterms:modified>
</cp:coreProperties>
</file>