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7F90" w14:textId="3BF3A496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様式第</w:t>
      </w:r>
      <w:r w:rsidR="00DA240A" w:rsidRPr="00DA240A">
        <w:rPr>
          <w:rFonts w:ascii="ＭＳ Ｐ明朝" w:eastAsia="ＭＳ Ｐ明朝" w:hAnsi="ＭＳ Ｐ明朝" w:hint="eastAsia"/>
        </w:rPr>
        <w:t>２</w:t>
      </w:r>
      <w:r w:rsidRPr="00DA240A">
        <w:rPr>
          <w:rFonts w:ascii="ＭＳ Ｐ明朝" w:eastAsia="ＭＳ Ｐ明朝" w:hAnsi="ＭＳ Ｐ明朝" w:hint="eastAsia"/>
        </w:rPr>
        <w:t>号</w:t>
      </w:r>
    </w:p>
    <w:p w14:paraId="57A4C5A8" w14:textId="5AB7760F" w:rsidR="00516F19" w:rsidRPr="00DA240A" w:rsidRDefault="00DA240A" w:rsidP="00DA240A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 w:rsidRPr="00DA240A">
        <w:rPr>
          <w:rFonts w:ascii="ＭＳ Ｐ明朝" w:eastAsia="ＭＳ Ｐ明朝" w:hAnsi="ＭＳ Ｐ明朝" w:hint="eastAsia"/>
          <w:b/>
          <w:bCs/>
          <w:sz w:val="24"/>
          <w:szCs w:val="28"/>
        </w:rPr>
        <w:t>会社</w:t>
      </w:r>
      <w:r w:rsidR="00516F19" w:rsidRPr="00DA240A">
        <w:rPr>
          <w:rFonts w:ascii="ＭＳ Ｐ明朝" w:eastAsia="ＭＳ Ｐ明朝" w:hAnsi="ＭＳ Ｐ明朝" w:hint="eastAsia"/>
          <w:b/>
          <w:bCs/>
          <w:sz w:val="24"/>
          <w:szCs w:val="28"/>
        </w:rPr>
        <w:t>概要書</w:t>
      </w:r>
    </w:p>
    <w:p w14:paraId="0CFA1FF7" w14:textId="1C3BF893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１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 xml:space="preserve">会社名　</w:t>
      </w:r>
    </w:p>
    <w:p w14:paraId="43BBD3C7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56CA5DFA" w14:textId="17B851DC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２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 xml:space="preserve">設立（創業）年月　</w:t>
      </w:r>
    </w:p>
    <w:p w14:paraId="1529333A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65C49871" w14:textId="689EE46D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３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 xml:space="preserve">資本金　</w:t>
      </w:r>
    </w:p>
    <w:p w14:paraId="32AE17D1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549A389F" w14:textId="5BD48E2E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４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>事業所数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 xml:space="preserve">　</w:t>
      </w:r>
    </w:p>
    <w:p w14:paraId="045F7213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7839C622" w14:textId="5CA803F0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５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>従業員数</w:t>
      </w:r>
    </w:p>
    <w:p w14:paraId="34AC0181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tbl>
      <w:tblPr>
        <w:tblStyle w:val="a3"/>
        <w:tblW w:w="8702" w:type="dxa"/>
        <w:tblInd w:w="392" w:type="dxa"/>
        <w:tblLook w:val="04A0" w:firstRow="1" w:lastRow="0" w:firstColumn="1" w:lastColumn="0" w:noHBand="0" w:noVBand="1"/>
      </w:tblPr>
      <w:tblGrid>
        <w:gridCol w:w="1668"/>
        <w:gridCol w:w="4961"/>
        <w:gridCol w:w="2073"/>
      </w:tblGrid>
      <w:tr w:rsidR="00516F19" w:rsidRPr="00DA240A" w14:paraId="03E2C305" w14:textId="77777777" w:rsidTr="005C197D">
        <w:tc>
          <w:tcPr>
            <w:tcW w:w="6629" w:type="dxa"/>
            <w:gridSpan w:val="2"/>
            <w:vAlign w:val="center"/>
          </w:tcPr>
          <w:p w14:paraId="5B7301E8" w14:textId="77777777" w:rsidR="00516F19" w:rsidRPr="00DA240A" w:rsidRDefault="00516F19" w:rsidP="00DA240A">
            <w:pPr>
              <w:jc w:val="center"/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2073" w:type="dxa"/>
            <w:vAlign w:val="center"/>
          </w:tcPr>
          <w:p w14:paraId="661D0F59" w14:textId="77777777" w:rsidR="00516F19" w:rsidRPr="00DA240A" w:rsidRDefault="00516F19" w:rsidP="00DA240A">
            <w:pPr>
              <w:jc w:val="center"/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人数</w:t>
            </w:r>
          </w:p>
        </w:tc>
      </w:tr>
      <w:tr w:rsidR="00516F19" w:rsidRPr="00DA240A" w14:paraId="1887C572" w14:textId="77777777" w:rsidTr="005C197D">
        <w:trPr>
          <w:trHeight w:val="571"/>
        </w:trPr>
        <w:tc>
          <w:tcPr>
            <w:tcW w:w="1668" w:type="dxa"/>
            <w:vMerge w:val="restart"/>
            <w:vAlign w:val="center"/>
          </w:tcPr>
          <w:p w14:paraId="2D6049B2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4961" w:type="dxa"/>
            <w:vAlign w:val="center"/>
          </w:tcPr>
          <w:p w14:paraId="61F7F1F3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役員</w:t>
            </w:r>
          </w:p>
        </w:tc>
        <w:tc>
          <w:tcPr>
            <w:tcW w:w="2073" w:type="dxa"/>
            <w:vAlign w:val="center"/>
          </w:tcPr>
          <w:p w14:paraId="0009F1A4" w14:textId="4BF2FEA1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516F19" w:rsidRPr="00DA240A" w14:paraId="1B662DC8" w14:textId="77777777" w:rsidTr="005C197D">
        <w:trPr>
          <w:trHeight w:val="549"/>
        </w:trPr>
        <w:tc>
          <w:tcPr>
            <w:tcW w:w="1668" w:type="dxa"/>
            <w:vMerge/>
          </w:tcPr>
          <w:p w14:paraId="2BAE67FB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vAlign w:val="center"/>
          </w:tcPr>
          <w:p w14:paraId="5CD7C6D7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正規社員（契約社員　　人含む）</w:t>
            </w:r>
          </w:p>
        </w:tc>
        <w:tc>
          <w:tcPr>
            <w:tcW w:w="2073" w:type="dxa"/>
            <w:vAlign w:val="center"/>
          </w:tcPr>
          <w:p w14:paraId="5CF418BF" w14:textId="580FFCB0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516F19" w:rsidRPr="00DA240A" w14:paraId="1FEA2214" w14:textId="77777777" w:rsidTr="005C197D">
        <w:trPr>
          <w:trHeight w:val="573"/>
        </w:trPr>
        <w:tc>
          <w:tcPr>
            <w:tcW w:w="1668" w:type="dxa"/>
            <w:vMerge/>
          </w:tcPr>
          <w:p w14:paraId="39F715B1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vAlign w:val="center"/>
          </w:tcPr>
          <w:p w14:paraId="5707FE71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パート・アルバイト等</w:t>
            </w:r>
          </w:p>
        </w:tc>
        <w:tc>
          <w:tcPr>
            <w:tcW w:w="2073" w:type="dxa"/>
            <w:vAlign w:val="center"/>
          </w:tcPr>
          <w:p w14:paraId="68B91867" w14:textId="52F73589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516F19" w:rsidRPr="00DA240A" w14:paraId="37181D1D" w14:textId="77777777" w:rsidTr="005C197D">
        <w:tc>
          <w:tcPr>
            <w:tcW w:w="6629" w:type="dxa"/>
            <w:gridSpan w:val="2"/>
          </w:tcPr>
          <w:p w14:paraId="742A1A00" w14:textId="2D7C6C55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業務を遂行する</w:t>
            </w:r>
            <w:r w:rsidR="00DA240A">
              <w:rPr>
                <w:rFonts w:ascii="ＭＳ Ｐ明朝" w:eastAsia="ＭＳ Ｐ明朝" w:hAnsi="ＭＳ Ｐ明朝" w:hint="eastAsia"/>
              </w:rPr>
              <w:t>上</w:t>
            </w:r>
            <w:r w:rsidRPr="00DA240A">
              <w:rPr>
                <w:rFonts w:ascii="ＭＳ Ｐ明朝" w:eastAsia="ＭＳ Ｐ明朝" w:hAnsi="ＭＳ Ｐ明朝" w:hint="eastAsia"/>
              </w:rPr>
              <w:t>で有効と思われる有資格者</w:t>
            </w:r>
          </w:p>
          <w:p w14:paraId="0E346FCF" w14:textId="5695F108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>（資格名称</w:t>
            </w:r>
            <w:r w:rsidR="00DA240A">
              <w:rPr>
                <w:rFonts w:ascii="ＭＳ Ｐ明朝" w:eastAsia="ＭＳ Ｐ明朝" w:hAnsi="ＭＳ Ｐ明朝" w:hint="eastAsia"/>
              </w:rPr>
              <w:t>及び</w:t>
            </w:r>
            <w:r w:rsidRPr="00DA240A">
              <w:rPr>
                <w:rFonts w:ascii="ＭＳ Ｐ明朝" w:eastAsia="ＭＳ Ｐ明朝" w:hAnsi="ＭＳ Ｐ明朝" w:hint="eastAsia"/>
              </w:rPr>
              <w:t>人数）</w:t>
            </w:r>
          </w:p>
          <w:p w14:paraId="54F85982" w14:textId="0526E892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  <w:p w14:paraId="568EAD49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  <w:p w14:paraId="3A9ABA4A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  <w:p w14:paraId="5CE96A85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73" w:type="dxa"/>
          </w:tcPr>
          <w:p w14:paraId="01A84EA8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  <w:p w14:paraId="30DE2A72" w14:textId="77777777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  <w:p w14:paraId="560F1FB8" w14:textId="440D5D4B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  <w:p w14:paraId="1D40C60D" w14:textId="25AFEE39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  <w:p w14:paraId="58FAA79B" w14:textId="29B72620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  <w:p w14:paraId="22FCB8B5" w14:textId="67B84E0D" w:rsidR="00516F19" w:rsidRPr="00DA240A" w:rsidRDefault="00DA240A" w:rsidP="00516F19">
            <w:pPr>
              <w:rPr>
                <w:rFonts w:ascii="ＭＳ Ｐ明朝" w:eastAsia="ＭＳ Ｐ明朝" w:hAnsi="ＭＳ Ｐ明朝"/>
              </w:rPr>
            </w:pPr>
            <w:r w:rsidRPr="00DA240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16F19" w:rsidRPr="00DA240A">
              <w:rPr>
                <w:rFonts w:ascii="ＭＳ Ｐ明朝" w:eastAsia="ＭＳ Ｐ明朝" w:hAnsi="ＭＳ Ｐ明朝" w:hint="eastAsia"/>
              </w:rPr>
              <w:t>人</w:t>
            </w:r>
          </w:p>
          <w:p w14:paraId="5446B199" w14:textId="40B4D5C6" w:rsidR="00516F19" w:rsidRPr="00DA240A" w:rsidRDefault="00516F19" w:rsidP="00516F1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321B5E8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2F4C4CFD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６　当該業務を担当する支店等（所在地、名称、代表者名、電話番号）</w:t>
      </w:r>
    </w:p>
    <w:p w14:paraId="1D32593C" w14:textId="289BB334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【所在地】</w:t>
      </w:r>
    </w:p>
    <w:p w14:paraId="78369E2A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29647E23" w14:textId="625EAE03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【事業所名】</w:t>
      </w:r>
    </w:p>
    <w:p w14:paraId="65469390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5F7CE377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 xml:space="preserve">【代表者】　　</w:t>
      </w:r>
    </w:p>
    <w:p w14:paraId="52518958" w14:textId="5F97D96C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 xml:space="preserve">　　　　　　　　　　　　</w:t>
      </w:r>
    </w:p>
    <w:p w14:paraId="5E3D148E" w14:textId="552F4743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【貴院担当運営管理者】</w:t>
      </w:r>
    </w:p>
    <w:p w14:paraId="11CDB8EC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0DB0E3C4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【電話番号】</w:t>
      </w:r>
    </w:p>
    <w:p w14:paraId="561E9810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01F9CB06" w14:textId="5A40759D" w:rsidR="00516F19" w:rsidRPr="00DA240A" w:rsidRDefault="00516F19" w:rsidP="00516F19">
      <w:pPr>
        <w:rPr>
          <w:rFonts w:ascii="ＭＳ Ｐ明朝" w:eastAsia="ＭＳ Ｐ明朝" w:hAnsi="ＭＳ Ｐ明朝" w:hint="eastAsia"/>
        </w:rPr>
      </w:pPr>
      <w:r w:rsidRPr="00DA240A">
        <w:rPr>
          <w:rFonts w:ascii="ＭＳ Ｐ明朝" w:eastAsia="ＭＳ Ｐ明朝" w:hAnsi="ＭＳ Ｐ明朝" w:hint="eastAsia"/>
        </w:rPr>
        <w:t>※以下の７及び８は、様式第１号添付書類②の会社パンフレット等に記載されている場合には、その旨を記入したうえで本書への記載を省略して構いません。</w:t>
      </w:r>
    </w:p>
    <w:p w14:paraId="66EE4818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lastRenderedPageBreak/>
        <w:t>７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>業務内容</w:t>
      </w:r>
    </w:p>
    <w:p w14:paraId="5E50B349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58FADDF2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パンフレット記載済み</w:t>
      </w:r>
    </w:p>
    <w:p w14:paraId="0F8BD477" w14:textId="67059D60" w:rsidR="00516F19" w:rsidRDefault="00516F19" w:rsidP="00516F19">
      <w:pPr>
        <w:rPr>
          <w:rFonts w:ascii="ＭＳ Ｐ明朝" w:eastAsia="ＭＳ Ｐ明朝" w:hAnsi="ＭＳ Ｐ明朝"/>
        </w:rPr>
      </w:pPr>
    </w:p>
    <w:p w14:paraId="5D736016" w14:textId="77777777" w:rsidR="00B82513" w:rsidRPr="00DA240A" w:rsidRDefault="00B82513" w:rsidP="00516F19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14:paraId="026294CD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８</w:t>
      </w:r>
      <w:r w:rsidRPr="00DA240A">
        <w:rPr>
          <w:rFonts w:ascii="ＭＳ Ｐ明朝" w:eastAsia="ＭＳ Ｐ明朝" w:hAnsi="ＭＳ Ｐ明朝"/>
        </w:rPr>
        <w:t xml:space="preserve"> </w:t>
      </w:r>
      <w:r w:rsidRPr="00DA240A">
        <w:rPr>
          <w:rFonts w:ascii="ＭＳ Ｐ明朝" w:eastAsia="ＭＳ Ｐ明朝" w:hAnsi="ＭＳ Ｐ明朝" w:hint="eastAsia"/>
        </w:rPr>
        <w:t>その他（沿革、経歴等の概略）</w:t>
      </w:r>
    </w:p>
    <w:p w14:paraId="1AF33F76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</w:p>
    <w:p w14:paraId="00D6542F" w14:textId="77777777" w:rsidR="00516F19" w:rsidRPr="00DA240A" w:rsidRDefault="00516F19" w:rsidP="00516F19">
      <w:pPr>
        <w:rPr>
          <w:rFonts w:ascii="ＭＳ Ｐ明朝" w:eastAsia="ＭＳ Ｐ明朝" w:hAnsi="ＭＳ Ｐ明朝"/>
        </w:rPr>
      </w:pPr>
      <w:r w:rsidRPr="00DA240A">
        <w:rPr>
          <w:rFonts w:ascii="ＭＳ Ｐ明朝" w:eastAsia="ＭＳ Ｐ明朝" w:hAnsi="ＭＳ Ｐ明朝" w:hint="eastAsia"/>
        </w:rPr>
        <w:t>パンフレット記載済み</w:t>
      </w:r>
    </w:p>
    <w:p w14:paraId="3968500A" w14:textId="77777777" w:rsidR="00516F19" w:rsidRPr="00516F19" w:rsidRDefault="00516F19" w:rsidP="00516F19"/>
    <w:p w14:paraId="6EB005E5" w14:textId="77777777" w:rsidR="00726F6C" w:rsidRDefault="00726F6C"/>
    <w:sectPr w:rsidR="00726F6C" w:rsidSect="00B16BF4">
      <w:headerReference w:type="default" r:id="rId6"/>
      <w:footerReference w:type="default" r:id="rId7"/>
      <w:pgSz w:w="11906" w:h="16838" w:code="9"/>
      <w:pgMar w:top="1418" w:right="1701" w:bottom="1418" w:left="1701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4993" w14:textId="77777777" w:rsidR="00EF2691" w:rsidRDefault="00806114">
      <w:r>
        <w:separator/>
      </w:r>
    </w:p>
  </w:endnote>
  <w:endnote w:type="continuationSeparator" w:id="0">
    <w:p w14:paraId="609758F3" w14:textId="77777777" w:rsidR="00EF2691" w:rsidRDefault="0080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84962"/>
      <w:docPartObj>
        <w:docPartGallery w:val="Page Numbers (Bottom of Page)"/>
        <w:docPartUnique/>
      </w:docPartObj>
    </w:sdtPr>
    <w:sdtEndPr/>
    <w:sdtContent>
      <w:p w14:paraId="32CBE137" w14:textId="002B273C" w:rsidR="00EC25BD" w:rsidRDefault="00516F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13" w:rsidRPr="00B82513">
          <w:rPr>
            <w:noProof/>
            <w:lang w:val="ja-JP"/>
          </w:rPr>
          <w:t>2</w:t>
        </w:r>
        <w:r>
          <w:fldChar w:fldCharType="end"/>
        </w:r>
      </w:p>
    </w:sdtContent>
  </w:sdt>
  <w:p w14:paraId="528BD63E" w14:textId="77777777" w:rsidR="00EC25BD" w:rsidRDefault="00B825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9F21" w14:textId="77777777" w:rsidR="00EF2691" w:rsidRDefault="00806114">
      <w:r>
        <w:separator/>
      </w:r>
    </w:p>
  </w:footnote>
  <w:footnote w:type="continuationSeparator" w:id="0">
    <w:p w14:paraId="376C02BB" w14:textId="77777777" w:rsidR="00EF2691" w:rsidRDefault="0080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559D" w14:textId="5F54B53E" w:rsidR="00EC25BD" w:rsidRPr="00E220E3" w:rsidRDefault="00B82513" w:rsidP="00D571F0">
    <w:pPr>
      <w:pStyle w:val="a4"/>
      <w:jc w:val="right"/>
      <w:rPr>
        <w:rFonts w:asciiTheme="minorEastAsia" w:hAnsi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9"/>
    <w:rsid w:val="000B6152"/>
    <w:rsid w:val="00155FB9"/>
    <w:rsid w:val="00273509"/>
    <w:rsid w:val="00302766"/>
    <w:rsid w:val="003A0E6C"/>
    <w:rsid w:val="003C4266"/>
    <w:rsid w:val="004270E0"/>
    <w:rsid w:val="004611E7"/>
    <w:rsid w:val="00516F19"/>
    <w:rsid w:val="00586792"/>
    <w:rsid w:val="006A27CB"/>
    <w:rsid w:val="00726F6C"/>
    <w:rsid w:val="007842EB"/>
    <w:rsid w:val="00806114"/>
    <w:rsid w:val="009C1571"/>
    <w:rsid w:val="00A54A17"/>
    <w:rsid w:val="00B82513"/>
    <w:rsid w:val="00C37C72"/>
    <w:rsid w:val="00C9057B"/>
    <w:rsid w:val="00D42D13"/>
    <w:rsid w:val="00D860DC"/>
    <w:rsid w:val="00DA240A"/>
    <w:rsid w:val="00EF2691"/>
    <w:rsid w:val="00EF66C7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A0907"/>
  <w15:chartTrackingRefBased/>
  <w15:docId w15:val="{63826740-DB1A-4E65-A0E3-939CDE8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F19"/>
  </w:style>
  <w:style w:type="paragraph" w:styleId="a6">
    <w:name w:val="footer"/>
    <w:basedOn w:val="a"/>
    <w:link w:val="a7"/>
    <w:uiPriority w:val="99"/>
    <w:unhideWhenUsed/>
    <w:rsid w:val="00516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F4FA6452</Template>
  <TotalTime>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[GK00004] 和田 尚嗣</dc:creator>
  <cp:keywords/>
  <dc:description/>
  <cp:lastModifiedBy>今坂 好希</cp:lastModifiedBy>
  <cp:revision>6</cp:revision>
  <cp:lastPrinted>2022-07-25T01:34:00Z</cp:lastPrinted>
  <dcterms:created xsi:type="dcterms:W3CDTF">2022-07-25T01:34:00Z</dcterms:created>
  <dcterms:modified xsi:type="dcterms:W3CDTF">2023-05-08T06:34:00Z</dcterms:modified>
</cp:coreProperties>
</file>